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DA" w:rsidRDefault="00A749DA" w:rsidP="006B282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6B2827">
        <w:rPr>
          <w:rFonts w:ascii="Times New Roman" w:hAnsi="Times New Roman" w:cs="Times New Roman"/>
          <w:sz w:val="28"/>
          <w:szCs w:val="28"/>
          <w:lang w:eastAsia="ru-RU"/>
        </w:rPr>
        <w:t>Приложение № 4</w:t>
      </w:r>
    </w:p>
    <w:p w:rsidR="00A749DA" w:rsidRDefault="00A749DA" w:rsidP="006B282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6B2827">
        <w:rPr>
          <w:rFonts w:ascii="Times New Roman" w:hAnsi="Times New Roman" w:cs="Times New Roman"/>
          <w:sz w:val="28"/>
          <w:szCs w:val="28"/>
          <w:lang w:eastAsia="ru-RU"/>
        </w:rPr>
        <w:t xml:space="preserve">к  решению Совета                                                                             </w:t>
      </w:r>
    </w:p>
    <w:p w:rsidR="00A749DA" w:rsidRDefault="00A749DA" w:rsidP="006B282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6B2827">
        <w:rPr>
          <w:rFonts w:ascii="Times New Roman" w:hAnsi="Times New Roman" w:cs="Times New Roman"/>
          <w:sz w:val="28"/>
          <w:szCs w:val="28"/>
          <w:lang w:eastAsia="ru-RU"/>
        </w:rPr>
        <w:t xml:space="preserve">Новомышастовского   </w:t>
      </w:r>
    </w:p>
    <w:p w:rsidR="00A749DA" w:rsidRPr="006B2827" w:rsidRDefault="00A749DA" w:rsidP="006B282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6B282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749DA" w:rsidRPr="006B2827" w:rsidRDefault="00A749DA" w:rsidP="006B282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6B2827">
        <w:rPr>
          <w:rFonts w:ascii="Times New Roman" w:hAnsi="Times New Roman" w:cs="Times New Roman"/>
          <w:sz w:val="28"/>
          <w:szCs w:val="28"/>
          <w:lang w:eastAsia="ru-RU"/>
        </w:rPr>
        <w:t>Красноармейского района</w:t>
      </w:r>
    </w:p>
    <w:p w:rsidR="00A749DA" w:rsidRPr="006B2827" w:rsidRDefault="00A749DA" w:rsidP="006B282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282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6B2827">
        <w:rPr>
          <w:rFonts w:ascii="Times New Roman" w:hAnsi="Times New Roman" w:cs="Times New Roman"/>
          <w:sz w:val="28"/>
          <w:szCs w:val="28"/>
          <w:lang w:eastAsia="ru-RU"/>
        </w:rPr>
        <w:t xml:space="preserve">  от  14.11.2014г     № 3/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B282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A749DA" w:rsidRPr="006B2827" w:rsidRDefault="00A749DA" w:rsidP="006B282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49DA" w:rsidRPr="006B2827" w:rsidRDefault="00A749DA" w:rsidP="006B282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282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Оргкомитет</w:t>
      </w:r>
    </w:p>
    <w:p w:rsidR="00A749DA" w:rsidRDefault="00A749DA" w:rsidP="006B2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2827">
        <w:rPr>
          <w:rFonts w:ascii="Times New Roman" w:hAnsi="Times New Roman" w:cs="Times New Roman"/>
          <w:sz w:val="28"/>
          <w:szCs w:val="28"/>
          <w:lang w:eastAsia="ru-RU"/>
        </w:rPr>
        <w:t xml:space="preserve">По проведению публичных слушаний по проекту </w:t>
      </w:r>
      <w:r>
        <w:rPr>
          <w:rFonts w:ascii="Times New Roman" w:hAnsi="Times New Roman" w:cs="Times New Roman"/>
          <w:sz w:val="28"/>
          <w:szCs w:val="28"/>
          <w:lang w:eastAsia="ru-RU"/>
        </w:rPr>
        <w:t>бюджета</w:t>
      </w:r>
      <w:r w:rsidRPr="006B2827">
        <w:rPr>
          <w:rFonts w:ascii="Times New Roman" w:hAnsi="Times New Roman" w:cs="Times New Roman"/>
          <w:sz w:val="28"/>
          <w:szCs w:val="28"/>
          <w:lang w:eastAsia="ru-RU"/>
        </w:rPr>
        <w:t xml:space="preserve"> Новомышастовского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2827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Красноармейского района </w:t>
      </w:r>
    </w:p>
    <w:p w:rsidR="00A749DA" w:rsidRPr="006B2827" w:rsidRDefault="00A749DA" w:rsidP="006B2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2827">
        <w:rPr>
          <w:rFonts w:ascii="Times New Roman" w:hAnsi="Times New Roman" w:cs="Times New Roman"/>
          <w:sz w:val="28"/>
          <w:szCs w:val="28"/>
          <w:lang w:eastAsia="ru-RU"/>
        </w:rPr>
        <w:t xml:space="preserve">на  2015 год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6"/>
        <w:gridCol w:w="2428"/>
        <w:gridCol w:w="6786"/>
      </w:tblGrid>
      <w:tr w:rsidR="00A749DA" w:rsidRPr="00CF0013">
        <w:trPr>
          <w:trHeight w:val="459"/>
        </w:trPr>
        <w:tc>
          <w:tcPr>
            <w:tcW w:w="0" w:type="auto"/>
          </w:tcPr>
          <w:p w:rsidR="00A749DA" w:rsidRPr="006B2827" w:rsidRDefault="00A749DA" w:rsidP="006B2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A749DA" w:rsidRPr="006B2827" w:rsidRDefault="00A749DA" w:rsidP="006B2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Шмалько Николай Григорьевич</w:t>
            </w:r>
          </w:p>
        </w:tc>
        <w:tc>
          <w:tcPr>
            <w:tcW w:w="0" w:type="auto"/>
          </w:tcPr>
          <w:p w:rsidR="00A749DA" w:rsidRPr="006B2827" w:rsidRDefault="00A749DA" w:rsidP="006B2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трех</w:t>
            </w:r>
            <w:r w:rsidRPr="006B2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мандатного избирательного округа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B2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председатель Совета Новомышастовского сельского поселения</w:t>
            </w:r>
          </w:p>
        </w:tc>
      </w:tr>
      <w:tr w:rsidR="00A749DA" w:rsidRPr="00CF0013">
        <w:trPr>
          <w:trHeight w:val="459"/>
        </w:trPr>
        <w:tc>
          <w:tcPr>
            <w:tcW w:w="0" w:type="auto"/>
          </w:tcPr>
          <w:p w:rsidR="00A749DA" w:rsidRPr="006B2827" w:rsidRDefault="00A749DA" w:rsidP="006B2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A749DA" w:rsidRPr="006B2827" w:rsidRDefault="00A749DA" w:rsidP="006B2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Горобец Сергей Александрович</w:t>
            </w:r>
          </w:p>
        </w:tc>
        <w:tc>
          <w:tcPr>
            <w:tcW w:w="0" w:type="auto"/>
          </w:tcPr>
          <w:p w:rsidR="00A749DA" w:rsidRPr="006B2827" w:rsidRDefault="00A749DA" w:rsidP="006B2827">
            <w:pPr>
              <w:spacing w:after="0" w:line="240" w:lineRule="auto"/>
              <w:ind w:firstLine="85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шести</w:t>
            </w:r>
            <w:r w:rsidRPr="006B2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мандатного избирательного округа № 6, председатель комиссии по вопросам экономики, бюджета, финансам, налогам и распоряжению муниципальной собственностью С.А.Горобец.</w:t>
            </w:r>
          </w:p>
          <w:p w:rsidR="00A749DA" w:rsidRPr="006B2827" w:rsidRDefault="00A749DA" w:rsidP="006B28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749DA" w:rsidRPr="00CF0013">
        <w:trPr>
          <w:trHeight w:val="459"/>
        </w:trPr>
        <w:tc>
          <w:tcPr>
            <w:tcW w:w="0" w:type="auto"/>
          </w:tcPr>
          <w:p w:rsidR="00A749DA" w:rsidRPr="006B2827" w:rsidRDefault="00A749DA" w:rsidP="006B2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A749DA" w:rsidRPr="006B2827" w:rsidRDefault="00A749DA" w:rsidP="006B2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Колодько Иван Николаевич</w:t>
            </w:r>
          </w:p>
        </w:tc>
        <w:tc>
          <w:tcPr>
            <w:tcW w:w="0" w:type="auto"/>
          </w:tcPr>
          <w:p w:rsidR="00A749DA" w:rsidRPr="006B2827" w:rsidRDefault="00A749DA" w:rsidP="006B2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шести</w:t>
            </w:r>
            <w:r w:rsidRPr="006B2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мандатного избирательного округа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749DA" w:rsidRPr="00CF0013">
        <w:trPr>
          <w:trHeight w:val="459"/>
        </w:trPr>
        <w:tc>
          <w:tcPr>
            <w:tcW w:w="0" w:type="auto"/>
          </w:tcPr>
          <w:p w:rsidR="00A749DA" w:rsidRPr="006B2827" w:rsidRDefault="00A749DA" w:rsidP="006B2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A749DA" w:rsidRPr="006B2827" w:rsidRDefault="00A749DA" w:rsidP="006B2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Пирогова Оксана Геннадьевна</w:t>
            </w:r>
          </w:p>
        </w:tc>
        <w:tc>
          <w:tcPr>
            <w:tcW w:w="0" w:type="auto"/>
          </w:tcPr>
          <w:p w:rsidR="00A749DA" w:rsidRPr="006B2827" w:rsidRDefault="00A749DA" w:rsidP="006B2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Ведущий специалист (по юридическим вопросам) администрации Новомышастовского сельского поселения</w:t>
            </w:r>
          </w:p>
        </w:tc>
      </w:tr>
      <w:tr w:rsidR="00A749DA" w:rsidRPr="00CF0013">
        <w:trPr>
          <w:trHeight w:val="459"/>
        </w:trPr>
        <w:tc>
          <w:tcPr>
            <w:tcW w:w="0" w:type="auto"/>
          </w:tcPr>
          <w:p w:rsidR="00A749DA" w:rsidRPr="006B2827" w:rsidRDefault="00A749DA" w:rsidP="006B2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A749DA" w:rsidRPr="006B2827" w:rsidRDefault="00A749DA" w:rsidP="006B2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Фоменко Любовь Алексеевна</w:t>
            </w:r>
          </w:p>
        </w:tc>
        <w:tc>
          <w:tcPr>
            <w:tcW w:w="0" w:type="auto"/>
          </w:tcPr>
          <w:p w:rsidR="00A749DA" w:rsidRPr="006B2827" w:rsidRDefault="00A749DA" w:rsidP="006B2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отдела главный бухгалтер Новомышастовского сельского поселения</w:t>
            </w:r>
          </w:p>
        </w:tc>
      </w:tr>
      <w:tr w:rsidR="00A749DA" w:rsidRPr="00CF0013">
        <w:trPr>
          <w:trHeight w:val="459"/>
        </w:trPr>
        <w:tc>
          <w:tcPr>
            <w:tcW w:w="0" w:type="auto"/>
          </w:tcPr>
          <w:p w:rsidR="00A749DA" w:rsidRPr="006B2827" w:rsidRDefault="00A749DA" w:rsidP="006B2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A749DA" w:rsidRPr="006B2827" w:rsidRDefault="00A749DA" w:rsidP="006B2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Лукинов Петр Сергеевич</w:t>
            </w:r>
          </w:p>
        </w:tc>
        <w:tc>
          <w:tcPr>
            <w:tcW w:w="0" w:type="auto"/>
          </w:tcPr>
          <w:p w:rsidR="00A749DA" w:rsidRPr="006B2827" w:rsidRDefault="00A749DA" w:rsidP="006B2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трех</w:t>
            </w:r>
            <w:r w:rsidRPr="006B2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мандатного избирательного округа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B2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заместитель председателя Совета Новомышастовского сельского поселения</w:t>
            </w:r>
          </w:p>
        </w:tc>
      </w:tr>
    </w:tbl>
    <w:p w:rsidR="00A749DA" w:rsidRPr="006B2827" w:rsidRDefault="00A749DA" w:rsidP="006B28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749DA" w:rsidRPr="006B2827" w:rsidRDefault="00A749DA" w:rsidP="006B28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749DA" w:rsidRPr="006B2827" w:rsidRDefault="00A749DA" w:rsidP="006B2827">
      <w:pPr>
        <w:keepNext/>
        <w:spacing w:after="0" w:line="240" w:lineRule="auto"/>
        <w:ind w:left="1440" w:firstLine="720"/>
        <w:outlineLvl w:val="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A749DA" w:rsidRPr="006B2827" w:rsidRDefault="00A749DA" w:rsidP="006B28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749DA" w:rsidRPr="006B2827" w:rsidRDefault="00A749DA" w:rsidP="006B28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749DA" w:rsidRPr="006B2827" w:rsidRDefault="00A749DA" w:rsidP="006B28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749DA" w:rsidRPr="006B2827" w:rsidRDefault="00A749DA" w:rsidP="006B28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749DA" w:rsidRPr="006B2827" w:rsidRDefault="00A749DA" w:rsidP="006B2827">
      <w:pPr>
        <w:spacing w:after="0" w:line="240" w:lineRule="auto"/>
        <w:ind w:left="7229" w:hanging="722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B2827"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A749DA" w:rsidRPr="006B2827" w:rsidRDefault="00A749DA" w:rsidP="006B2827">
      <w:pPr>
        <w:keepNext/>
        <w:spacing w:after="0" w:line="240" w:lineRule="auto"/>
        <w:ind w:left="7229" w:hanging="7229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6B2827">
        <w:rPr>
          <w:rFonts w:ascii="Times New Roman" w:hAnsi="Times New Roman" w:cs="Times New Roman"/>
          <w:sz w:val="28"/>
          <w:szCs w:val="28"/>
          <w:lang w:eastAsia="ru-RU"/>
        </w:rPr>
        <w:t>Новомышастовского сельского</w:t>
      </w:r>
    </w:p>
    <w:p w:rsidR="00A749DA" w:rsidRPr="006B2827" w:rsidRDefault="00A749DA" w:rsidP="006B2827">
      <w:pPr>
        <w:spacing w:after="0" w:line="240" w:lineRule="auto"/>
        <w:ind w:left="7229" w:hanging="7229"/>
        <w:rPr>
          <w:rFonts w:ascii="Times New Roman" w:hAnsi="Times New Roman" w:cs="Times New Roman"/>
          <w:sz w:val="28"/>
          <w:szCs w:val="28"/>
          <w:lang w:eastAsia="ru-RU"/>
        </w:rPr>
      </w:pPr>
      <w:r w:rsidRPr="006B2827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Красноармейского района            </w:t>
      </w:r>
      <w:bookmarkStart w:id="0" w:name="_GoBack"/>
      <w:bookmarkEnd w:id="0"/>
      <w:r w:rsidRPr="006B282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А. А. Вервыкишко</w:t>
      </w:r>
    </w:p>
    <w:p w:rsidR="00A749DA" w:rsidRPr="006B2827" w:rsidRDefault="00A749DA" w:rsidP="006B2827">
      <w:pPr>
        <w:spacing w:after="0" w:line="240" w:lineRule="auto"/>
        <w:ind w:left="7229" w:hanging="722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49DA" w:rsidRPr="006B2827" w:rsidRDefault="00A749DA" w:rsidP="006B2827">
      <w:pPr>
        <w:spacing w:after="0" w:line="240" w:lineRule="auto"/>
        <w:ind w:left="7229" w:hanging="7229"/>
        <w:rPr>
          <w:rFonts w:ascii="Times New Roman" w:hAnsi="Times New Roman" w:cs="Times New Roman"/>
          <w:sz w:val="28"/>
          <w:szCs w:val="28"/>
          <w:lang w:eastAsia="ru-RU"/>
        </w:rPr>
      </w:pPr>
      <w:r w:rsidRPr="006B2827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отдела</w:t>
      </w:r>
    </w:p>
    <w:p w:rsidR="00A749DA" w:rsidRPr="006B2827" w:rsidRDefault="00A749DA" w:rsidP="006B2827">
      <w:pPr>
        <w:spacing w:after="0" w:line="240" w:lineRule="auto"/>
        <w:ind w:left="7229" w:hanging="7229"/>
        <w:rPr>
          <w:rFonts w:ascii="Times New Roman" w:hAnsi="Times New Roman" w:cs="Times New Roman"/>
          <w:sz w:val="28"/>
          <w:szCs w:val="28"/>
          <w:lang w:eastAsia="ru-RU"/>
        </w:rPr>
      </w:pPr>
      <w:r w:rsidRPr="006B2827">
        <w:rPr>
          <w:rFonts w:ascii="Times New Roman" w:hAnsi="Times New Roman" w:cs="Times New Roman"/>
          <w:sz w:val="28"/>
          <w:szCs w:val="28"/>
          <w:lang w:eastAsia="ru-RU"/>
        </w:rPr>
        <w:t>Главный бухгалтер                                                                     Л. А. Фоменко</w:t>
      </w:r>
    </w:p>
    <w:p w:rsidR="00A749DA" w:rsidRPr="006B2827" w:rsidRDefault="00A749DA" w:rsidP="006B2827">
      <w:pPr>
        <w:spacing w:after="0" w:line="240" w:lineRule="auto"/>
        <w:ind w:left="7229" w:hanging="7229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A749DA" w:rsidRPr="006B2827" w:rsidRDefault="00A749DA" w:rsidP="006B2827">
      <w:pPr>
        <w:spacing w:after="0" w:line="240" w:lineRule="auto"/>
        <w:ind w:left="7229" w:hanging="7229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A749DA" w:rsidRPr="006B2827" w:rsidRDefault="00A749DA" w:rsidP="006B2827">
      <w:pPr>
        <w:spacing w:after="0" w:line="240" w:lineRule="auto"/>
        <w:ind w:left="7229" w:hanging="7229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A749DA" w:rsidRPr="006B2827" w:rsidRDefault="00A749DA" w:rsidP="006B2827">
      <w:pPr>
        <w:spacing w:after="0" w:line="240" w:lineRule="auto"/>
        <w:ind w:left="7229" w:hanging="7229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A749DA" w:rsidRPr="006B2827" w:rsidRDefault="00A749DA" w:rsidP="006B2827">
      <w:pPr>
        <w:spacing w:after="0" w:line="240" w:lineRule="auto"/>
        <w:ind w:left="7229" w:hanging="7229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A749DA" w:rsidRDefault="00A749DA"/>
    <w:sectPr w:rsidR="00A749DA" w:rsidSect="006B28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719"/>
    <w:rsid w:val="0016612E"/>
    <w:rsid w:val="002A60E3"/>
    <w:rsid w:val="00326F6F"/>
    <w:rsid w:val="005D2FD9"/>
    <w:rsid w:val="006072CA"/>
    <w:rsid w:val="00655719"/>
    <w:rsid w:val="006B2827"/>
    <w:rsid w:val="006F2721"/>
    <w:rsid w:val="008C4741"/>
    <w:rsid w:val="00A749DA"/>
    <w:rsid w:val="00A82C6A"/>
    <w:rsid w:val="00C460B4"/>
    <w:rsid w:val="00CF0013"/>
    <w:rsid w:val="00D076BC"/>
    <w:rsid w:val="00D815C9"/>
    <w:rsid w:val="00E9373E"/>
    <w:rsid w:val="00FF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74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307</Words>
  <Characters>1753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Феофилов Н</dc:creator>
  <cp:keywords/>
  <dc:description/>
  <cp:lastModifiedBy>Glav_buh</cp:lastModifiedBy>
  <cp:revision>6</cp:revision>
  <cp:lastPrinted>2014-11-19T12:42:00Z</cp:lastPrinted>
  <dcterms:created xsi:type="dcterms:W3CDTF">2014-11-10T11:08:00Z</dcterms:created>
  <dcterms:modified xsi:type="dcterms:W3CDTF">2014-11-19T12:48:00Z</dcterms:modified>
</cp:coreProperties>
</file>